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BB45" w14:textId="77777777" w:rsidR="00464715" w:rsidRDefault="00570943">
      <w:pPr>
        <w:overflowPunct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C8520C" wp14:editId="67008FD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612140"/>
                <wp:effectExtent l="9525" t="9525" r="9525" b="6985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3609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">
                <w10:wrap anchorx="margin" anchory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9A2FB3" wp14:editId="0524B9A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261100" cy="61214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E1594" w14:textId="77777777" w:rsidR="00464715" w:rsidRDefault="00936F0C">
                            <w:pPr>
                              <w:spacing w:line="480" w:lineRule="exact"/>
                              <w:rPr>
                                <w:rFonts w:ascii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Style w:val="10"/>
                                <w:rFonts w:hAnsi="ＭＳ ゴシック" w:hint="eastAsia"/>
                              </w:rPr>
                              <w:t xml:space="preserve">□□□□□タイトル16pt□□□□□　</w:t>
                            </w:r>
                            <w:r>
                              <w:rPr>
                                <w:rStyle w:val="20"/>
                                <w:rFonts w:hAnsi="ＭＳ ゴシック" w:hint="eastAsia"/>
                              </w:rPr>
                              <w:t>□□□□□副題11pt□□□□□</w:t>
                            </w:r>
                          </w:p>
                          <w:p w14:paraId="1ADE9CEB" w14:textId="77777777" w:rsidR="00464715" w:rsidRDefault="00936F0C">
                            <w:pPr>
                              <w:spacing w:line="400" w:lineRule="exact"/>
                              <w:rPr>
                                <w:rFonts w:ascii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itle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</w:rPr>
                              <w:t>（英文）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12pt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4"/>
                              </w:rPr>
                              <w:t>□□□□□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3pt;height:48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" stroked="f">
                <v:textbox inset="2mm,0,0,0">
                  <w:txbxContent>
                    <w:p w:rsidR="00464715" w:rsidRDefault="00936F0C">
                      <w:pPr>
                        <w:spacing w:line="480" w:lineRule="exact"/>
                        <w:rPr>
                          <w:rFonts w:ascii="ＭＳ ゴシック" w:hAnsi="ＭＳ ゴシック"/>
                          <w:sz w:val="22"/>
                        </w:rPr>
                      </w:pPr>
                      <w:r>
                        <w:rPr>
                          <w:rStyle w:val="10"/>
                          <w:rFonts w:hAnsi="ＭＳ ゴシック" w:hint="eastAsia"/>
                        </w:rPr>
                        <w:t xml:space="preserve">□□□□□タイトル16pt□□□□□　</w:t>
                      </w:r>
                      <w:r>
                        <w:rPr>
                          <w:rStyle w:val="20"/>
                          <w:rFonts w:hAnsi="ＭＳ ゴシック" w:hint="eastAsia"/>
                        </w:rPr>
                        <w:t>□□□□□副題11pt□□□□□</w:t>
                      </w:r>
                    </w:p>
                    <w:p w:rsidR="00464715" w:rsidRDefault="00936F0C">
                      <w:pPr>
                        <w:spacing w:line="400" w:lineRule="exact"/>
                        <w:rPr>
                          <w:rFonts w:ascii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itle</w:t>
                      </w:r>
                      <w:r>
                        <w:rPr>
                          <w:rFonts w:hAnsi="ＭＳ ゴシック" w:hint="eastAsia"/>
                          <w:sz w:val="24"/>
                        </w:rPr>
                        <w:t>（英文）</w:t>
                      </w:r>
                      <w:r>
                        <w:rPr>
                          <w:rFonts w:hint="eastAsia"/>
                          <w:sz w:val="24"/>
                        </w:rPr>
                        <w:t>12pt</w:t>
                      </w:r>
                      <w:r>
                        <w:rPr>
                          <w:rFonts w:ascii="ＭＳ ゴシック" w:hAnsi="ＭＳ ゴシック" w:hint="eastAsia"/>
                          <w:sz w:val="24"/>
                        </w:rPr>
                        <w:t>□□□□□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8522E4B" w14:textId="77777777" w:rsidR="00464715" w:rsidRDefault="00464715">
      <w:pPr>
        <w:overflowPunct w:val="0"/>
        <w:autoSpaceDN w:val="0"/>
      </w:pPr>
    </w:p>
    <w:p w14:paraId="23C6C020" w14:textId="77777777" w:rsidR="00464715" w:rsidRDefault="00464715">
      <w:pPr>
        <w:overflowPunct w:val="0"/>
        <w:autoSpaceDN w:val="0"/>
      </w:pPr>
    </w:p>
    <w:p w14:paraId="1AC54D0A" w14:textId="77777777" w:rsidR="00464715" w:rsidRDefault="00464715">
      <w:pPr>
        <w:overflowPunct w:val="0"/>
        <w:autoSpaceDN w:val="0"/>
      </w:pPr>
    </w:p>
    <w:p w14:paraId="1E294211" w14:textId="77777777" w:rsidR="00464715" w:rsidRDefault="00570943">
      <w:pPr>
        <w:overflowPunct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2E40D" wp14:editId="3D23C341">
                <wp:simplePos x="0" y="0"/>
                <wp:positionH relativeFrom="margin">
                  <wp:posOffset>1944370</wp:posOffset>
                </wp:positionH>
                <wp:positionV relativeFrom="margin">
                  <wp:posOffset>683895</wp:posOffset>
                </wp:positionV>
                <wp:extent cx="0" cy="539750"/>
                <wp:effectExtent l="10795" t="7620" r="8255" b="508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726B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3.1pt,53.85pt" to="153.1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D5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">
                <w10:wrap anchorx="margin" anchory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066A42" wp14:editId="3127310E">
                <wp:simplePos x="0" y="0"/>
                <wp:positionH relativeFrom="margin">
                  <wp:posOffset>0</wp:posOffset>
                </wp:positionH>
                <wp:positionV relativeFrom="margin">
                  <wp:posOffset>683895</wp:posOffset>
                </wp:positionV>
                <wp:extent cx="0" cy="539750"/>
                <wp:effectExtent l="9525" t="7620" r="9525" b="508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EF06" id="Line 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3.85pt" to="0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MEgIAACg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">
                <w10:wrap anchorx="margin" anchory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91C013" wp14:editId="3D827883">
                <wp:simplePos x="0" y="0"/>
                <wp:positionH relativeFrom="margin">
                  <wp:align>right</wp:align>
                </wp:positionH>
                <wp:positionV relativeFrom="margin">
                  <wp:posOffset>612140</wp:posOffset>
                </wp:positionV>
                <wp:extent cx="4319905" cy="612140"/>
                <wp:effectExtent l="0" t="2540" r="0" b="444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DD6A0" w14:textId="77777777" w:rsidR="00464715" w:rsidRDefault="00936F0C">
                            <w:pPr>
                              <w:spacing w:line="280" w:lineRule="exact"/>
                            </w:pPr>
                            <w:proofErr w:type="spellStart"/>
                            <w:r>
                              <w:t>Hapyousyasimei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（英文）</w:t>
                            </w:r>
                            <w:r>
                              <w:rPr>
                                <w:rFonts w:hint="eastAsia"/>
                              </w:rPr>
                              <w:t>8.5pt</w:t>
                            </w:r>
                          </w:p>
                          <w:p w14:paraId="097FBF00" w14:textId="77777777" w:rsidR="00464715" w:rsidRDefault="00936F0C">
                            <w:pPr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yozokukikan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（英文）</w:t>
                            </w:r>
                            <w:r>
                              <w:rPr>
                                <w:rFonts w:hint="eastAsia"/>
                              </w:rPr>
                              <w:t>8.5pt</w:t>
                            </w: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8.95pt;margin-top:48.2pt;width:340.15pt;height:48.2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" stroked="f">
                <v:textbox inset="2mm,1mm,0,0">
                  <w:txbxContent>
                    <w:p w:rsidR="00464715" w:rsidRDefault="00936F0C">
                      <w:pPr>
                        <w:spacing w:line="280" w:lineRule="exact"/>
                      </w:pPr>
                      <w:r>
                        <w:t>Hapyousyasimei</w:t>
                      </w:r>
                      <w:r>
                        <w:rPr>
                          <w:rFonts w:hint="eastAsia"/>
                        </w:rPr>
                        <w:t>（英文）</w:t>
                      </w:r>
                      <w:r>
                        <w:rPr>
                          <w:rFonts w:hint="eastAsia"/>
                        </w:rPr>
                        <w:t>8.5pt</w:t>
                      </w:r>
                    </w:p>
                    <w:p w:rsidR="00464715" w:rsidRDefault="00936F0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yozokukikan</w:t>
                      </w:r>
                      <w:r>
                        <w:rPr>
                          <w:rFonts w:hint="eastAsia"/>
                        </w:rPr>
                        <w:t>（英文）</w:t>
                      </w:r>
                      <w:r>
                        <w:rPr>
                          <w:rFonts w:hint="eastAsia"/>
                        </w:rPr>
                        <w:t>8.5pt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560ABD" wp14:editId="6CE6C3A2">
                <wp:simplePos x="0" y="0"/>
                <wp:positionH relativeFrom="margin">
                  <wp:align>left</wp:align>
                </wp:positionH>
                <wp:positionV relativeFrom="margin">
                  <wp:posOffset>612140</wp:posOffset>
                </wp:positionV>
                <wp:extent cx="1943735" cy="612140"/>
                <wp:effectExtent l="0" t="2540" r="0" b="444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91B19" w14:textId="77777777" w:rsidR="00464715" w:rsidRDefault="00936F0C">
                            <w:pPr>
                              <w:spacing w:line="280" w:lineRule="exact"/>
                              <w:rPr>
                                <w:rFonts w:ascii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</w:rPr>
                              <w:t>発表者氏名9pt</w:t>
                            </w:r>
                          </w:p>
                          <w:p w14:paraId="50715749" w14:textId="77777777" w:rsidR="00464715" w:rsidRDefault="00936F0C">
                            <w:pPr>
                              <w:spacing w:line="280" w:lineRule="exact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所属機関8.5pt</w:t>
                            </w: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48.2pt;width:153.05pt;height:48.2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" stroked="f">
                <v:textbox inset="2mm,1mm,0,0">
                  <w:txbxContent>
                    <w:p w:rsidR="00464715" w:rsidRDefault="00936F0C">
                      <w:pPr>
                        <w:spacing w:line="280" w:lineRule="exact"/>
                        <w:rPr>
                          <w:rFonts w:ascii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</w:rPr>
                        <w:t>発表者氏名9pt</w:t>
                      </w:r>
                    </w:p>
                    <w:p w:rsidR="00464715" w:rsidRDefault="00936F0C">
                      <w:pPr>
                        <w:spacing w:line="280" w:lineRule="exact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所属機関8.5pt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D839F4" w14:textId="77777777" w:rsidR="00464715" w:rsidRDefault="00464715">
      <w:pPr>
        <w:overflowPunct w:val="0"/>
        <w:autoSpaceDN w:val="0"/>
      </w:pPr>
    </w:p>
    <w:p w14:paraId="15340CD3" w14:textId="77777777" w:rsidR="00464715" w:rsidRDefault="00464715">
      <w:pPr>
        <w:overflowPunct w:val="0"/>
        <w:autoSpaceDN w:val="0"/>
      </w:pPr>
    </w:p>
    <w:p w14:paraId="08DCC390" w14:textId="77777777" w:rsidR="00464715" w:rsidRDefault="00464715">
      <w:pPr>
        <w:overflowPunct w:val="0"/>
        <w:autoSpaceDN w:val="0"/>
        <w:sectPr w:rsidR="00464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389" w:right="1021" w:bottom="1361" w:left="1021" w:header="567" w:footer="794" w:gutter="0"/>
          <w:cols w:space="510"/>
          <w:docGrid w:type="linesAndChars" w:linePitch="320" w:charSpace="14"/>
        </w:sectPr>
      </w:pPr>
    </w:p>
    <w:p w14:paraId="184714AD" w14:textId="77777777" w:rsidR="00464715" w:rsidRDefault="00936F0C">
      <w:pPr>
        <w:overflowPunct w:val="0"/>
        <w:autoSpaceDN w:val="0"/>
        <w:ind w:left="180" w:hangingChars="100" w:hanging="180"/>
        <w:rPr>
          <w:b/>
          <w:sz w:val="18"/>
        </w:rPr>
      </w:pPr>
      <w:r>
        <w:rPr>
          <w:rFonts w:hint="eastAsia"/>
          <w:b/>
          <w:sz w:val="18"/>
        </w:rPr>
        <w:lastRenderedPageBreak/>
        <w:t>１．見出し</w:t>
      </w:r>
      <w:r>
        <w:rPr>
          <w:rFonts w:hint="eastAsia"/>
          <w:b/>
          <w:sz w:val="18"/>
        </w:rPr>
        <w:t>9pt</w:t>
      </w:r>
    </w:p>
    <w:p w14:paraId="79F0EE83" w14:textId="77777777" w:rsidR="00464715" w:rsidRPr="0001294B" w:rsidRDefault="00936F0C">
      <w:pPr>
        <w:overflowPunct w:val="0"/>
        <w:autoSpaceDN w:val="0"/>
        <w:ind w:firstLineChars="100" w:firstLine="170"/>
        <w:rPr>
          <w:rFonts w:ascii="MS Mincho" w:eastAsia="MS Mincho" w:hAnsi="MS Mincho"/>
        </w:rPr>
      </w:pPr>
      <w:r w:rsidRPr="0001294B">
        <w:rPr>
          <w:rFonts w:ascii="MS Mincho" w:eastAsia="MS Mincho" w:hAnsi="MS Mincho" w:hint="eastAsia"/>
        </w:rPr>
        <w:t>本文8.5pt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01294B">
        <w:rPr>
          <w:rFonts w:ascii="MS Mincho" w:eastAsia="MS Mincho" w:hAnsi="MS Mincho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01294B">
        <w:rPr>
          <w:rFonts w:ascii="MS Mincho" w:eastAsia="MS Mincho" w:hAnsi="MS Mincho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01294B">
        <w:rPr>
          <w:rFonts w:ascii="MS Mincho" w:eastAsia="MS Mincho" w:hAnsi="MS Mincho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AFB043D" w14:textId="77777777" w:rsidR="00464715" w:rsidRPr="0001294B" w:rsidRDefault="00464715">
      <w:pPr>
        <w:rPr>
          <w:rFonts w:ascii="MS Mincho" w:eastAsia="MS Mincho" w:hAnsi="MS Mincho"/>
        </w:rPr>
      </w:pPr>
    </w:p>
    <w:p w14:paraId="7ADE5A52" w14:textId="77777777" w:rsidR="00464715" w:rsidRDefault="00464715"/>
    <w:p w14:paraId="3F3BE48A" w14:textId="77777777" w:rsidR="00464715" w:rsidRDefault="00936F0C">
      <w:pPr>
        <w:pStyle w:val="a6"/>
        <w:spacing w:line="240" w:lineRule="exact"/>
        <w:ind w:left="340" w:hangingChars="200" w:hanging="340"/>
        <w:rPr>
          <w:sz w:val="17"/>
        </w:rPr>
      </w:pPr>
      <w:r>
        <w:rPr>
          <w:rFonts w:hint="eastAsia"/>
          <w:sz w:val="17"/>
        </w:rPr>
        <w:t>【参考文献】</w:t>
      </w:r>
    </w:p>
    <w:p w14:paraId="77BB5992" w14:textId="77777777" w:rsidR="00464715" w:rsidRPr="009275E3" w:rsidRDefault="00936F0C">
      <w:pPr>
        <w:pStyle w:val="a7"/>
        <w:tabs>
          <w:tab w:val="left" w:pos="518"/>
        </w:tabs>
        <w:spacing w:line="240" w:lineRule="exact"/>
        <w:ind w:left="510" w:hanging="340"/>
        <w:rPr>
          <w:rFonts w:asciiTheme="minorEastAsia" w:eastAsiaTheme="minorEastAsia" w:hAnsiTheme="minorEastAsia"/>
          <w:sz w:val="17"/>
        </w:rPr>
      </w:pPr>
      <w:bookmarkStart w:id="0" w:name="_GoBack"/>
      <w:r w:rsidRPr="009275E3">
        <w:rPr>
          <w:rFonts w:asciiTheme="minorEastAsia" w:eastAsiaTheme="minorEastAsia" w:hAnsiTheme="minorEastAsia" w:hint="eastAsia"/>
          <w:sz w:val="17"/>
        </w:rPr>
        <w:t>１）□□□□□□□□□□□□□□□□□□□□□□□□□□□□□□□□□□□□□□□□□8.5pt</w:t>
      </w:r>
    </w:p>
    <w:p w14:paraId="69683544" w14:textId="77777777" w:rsidR="00464715" w:rsidRPr="009275E3" w:rsidRDefault="00936F0C">
      <w:pPr>
        <w:pStyle w:val="a7"/>
        <w:spacing w:line="240" w:lineRule="exact"/>
        <w:ind w:left="510" w:hanging="340"/>
        <w:rPr>
          <w:rFonts w:asciiTheme="minorEastAsia" w:eastAsiaTheme="minorEastAsia" w:hAnsiTheme="minorEastAsia"/>
          <w:sz w:val="17"/>
        </w:rPr>
      </w:pPr>
      <w:r w:rsidRPr="009275E3">
        <w:rPr>
          <w:rFonts w:asciiTheme="minorEastAsia" w:eastAsiaTheme="minorEastAsia" w:hAnsiTheme="minorEastAsia" w:hint="eastAsia"/>
          <w:sz w:val="17"/>
        </w:rPr>
        <w:t>２）□□□□□□□□□□□□□□□□□□□□□□□□□□□□□□□□□□□□□□□□□□□</w:t>
      </w:r>
    </w:p>
    <w:p w14:paraId="5DD05C06" w14:textId="77777777" w:rsidR="00464715" w:rsidRPr="009275E3" w:rsidRDefault="00936F0C">
      <w:pPr>
        <w:overflowPunct w:val="0"/>
        <w:autoSpaceDN w:val="0"/>
        <w:spacing w:line="240" w:lineRule="exact"/>
        <w:ind w:leftChars="100" w:left="510" w:hangingChars="200" w:hanging="340"/>
        <w:rPr>
          <w:rFonts w:asciiTheme="minorEastAsia" w:eastAsiaTheme="minorEastAsia" w:hAnsiTheme="minorEastAsia"/>
        </w:rPr>
      </w:pPr>
      <w:r w:rsidRPr="009275E3">
        <w:rPr>
          <w:rFonts w:asciiTheme="minorEastAsia" w:eastAsiaTheme="minorEastAsia" w:hAnsiTheme="minorEastAsia" w:hint="eastAsia"/>
        </w:rPr>
        <w:t>３）□□□□□□□□□□□□□□□□□□□□□□□□□□□□□□□□□□□□□□□□□□□</w:t>
      </w:r>
    </w:p>
    <w:bookmarkEnd w:id="0"/>
    <w:p w14:paraId="1D6748B8" w14:textId="77777777" w:rsidR="00464715" w:rsidRDefault="00936F0C">
      <w:r>
        <w:br w:type="page"/>
      </w:r>
    </w:p>
    <w:p w14:paraId="1E5D7BF5" w14:textId="77777777" w:rsidR="00464715" w:rsidRDefault="0057094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C08EC" wp14:editId="591F354D">
                <wp:simplePos x="0" y="0"/>
                <wp:positionH relativeFrom="column">
                  <wp:posOffset>1270</wp:posOffset>
                </wp:positionH>
                <wp:positionV relativeFrom="paragraph">
                  <wp:posOffset>1967865</wp:posOffset>
                </wp:positionV>
                <wp:extent cx="3023870" cy="203200"/>
                <wp:effectExtent l="1270" t="0" r="3810" b="63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C8D72" w14:textId="77777777"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キャプション（書体本文同様・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7.5pt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・行送り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9pt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・画像から約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2mm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下）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.1pt;margin-top:154.95pt;width:238.1pt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キャプション（書体本文同様・</w:t>
                      </w:r>
                      <w:r>
                        <w:rPr>
                          <w:rFonts w:hint="eastAsia"/>
                          <w:sz w:val="15"/>
                        </w:rPr>
                        <w:t>7.5pt</w:t>
                      </w:r>
                      <w:r>
                        <w:rPr>
                          <w:rFonts w:hint="eastAsia"/>
                          <w:sz w:val="15"/>
                        </w:rPr>
                        <w:t>・行送り</w:t>
                      </w:r>
                      <w:r>
                        <w:rPr>
                          <w:rFonts w:hint="eastAsia"/>
                          <w:sz w:val="15"/>
                        </w:rPr>
                        <w:t>9pt</w:t>
                      </w:r>
                      <w:r>
                        <w:rPr>
                          <w:rFonts w:hint="eastAsia"/>
                          <w:sz w:val="15"/>
                        </w:rPr>
                        <w:t>・画像から約</w:t>
                      </w:r>
                      <w:r>
                        <w:rPr>
                          <w:rFonts w:hint="eastAsia"/>
                          <w:sz w:val="15"/>
                        </w:rPr>
                        <w:t>2mm</w:t>
                      </w:r>
                      <w:r>
                        <w:rPr>
                          <w:rFonts w:hint="eastAsia"/>
                          <w:sz w:val="15"/>
                        </w:rPr>
                        <w:t>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1D4CB6A6" wp14:editId="2307B275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3023870" cy="2160270"/>
                <wp:effectExtent l="9525" t="12700" r="5080" b="8255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6CD3" id="Rectangle 11" o:spid="_x0000_s1026" style="position:absolute;left:0;text-align:left;margin-left:0;margin-top:-15.5pt;width:238.1pt;height:17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T1IQIAAD0EAAAOAAAAZHJzL2Uyb0RvYy54bWysU9uO0zAQfUfiHyy/01xK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" o:allowoverlap="f">
                <v:textbox inset="5.85pt,.7pt,5.85pt,.7pt"/>
              </v:rect>
            </w:pict>
          </mc:Fallback>
        </mc:AlternateContent>
      </w:r>
    </w:p>
    <w:p w14:paraId="036939ED" w14:textId="77777777" w:rsidR="00464715" w:rsidRDefault="00464715"/>
    <w:p w14:paraId="76DFFD5B" w14:textId="77777777" w:rsidR="00464715" w:rsidRDefault="00464715"/>
    <w:p w14:paraId="0A07781C" w14:textId="77777777" w:rsidR="00464715" w:rsidRDefault="00464715"/>
    <w:p w14:paraId="5B977AF3" w14:textId="77777777" w:rsidR="00464715" w:rsidRDefault="00464715"/>
    <w:p w14:paraId="5D549FA1" w14:textId="77777777" w:rsidR="00464715" w:rsidRDefault="00464715"/>
    <w:p w14:paraId="127CDE26" w14:textId="77777777" w:rsidR="00464715" w:rsidRDefault="00464715"/>
    <w:p w14:paraId="5B63188B" w14:textId="77777777" w:rsidR="00464715" w:rsidRDefault="00464715"/>
    <w:p w14:paraId="03B163F1" w14:textId="77777777" w:rsidR="00464715" w:rsidRDefault="00464715"/>
    <w:p w14:paraId="4753C70D" w14:textId="77777777" w:rsidR="00464715" w:rsidRDefault="00464715"/>
    <w:p w14:paraId="740827E5" w14:textId="77777777" w:rsidR="00464715" w:rsidRDefault="00464715"/>
    <w:p w14:paraId="77EF64CA" w14:textId="77777777"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955F629" wp14:editId="71D183EB">
                <wp:simplePos x="0" y="0"/>
                <wp:positionH relativeFrom="column">
                  <wp:posOffset>2160270</wp:posOffset>
                </wp:positionH>
                <wp:positionV relativeFrom="paragraph">
                  <wp:posOffset>111760</wp:posOffset>
                </wp:positionV>
                <wp:extent cx="1943100" cy="1943100"/>
                <wp:effectExtent l="7620" t="6985" r="11430" b="1206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B1AA" id="Rectangle 17" o:spid="_x0000_s1026" style="position:absolute;left:0;text-align:left;margin-left:170.1pt;margin-top:8.8pt;width:15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" o:allowoverlap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DBEC67C" wp14:editId="6AD13D1D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943100" cy="1943100"/>
                <wp:effectExtent l="9525" t="6350" r="9525" b="1270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93DD" id="Rectangle 15" o:spid="_x0000_s1026" style="position:absolute;left:0;text-align:left;margin-left:0;margin-top:8.75pt;width:15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" o:allowoverlap="f">
                <v:textbox inset="5.85pt,.7pt,5.85pt,.7pt"/>
              </v:rect>
            </w:pict>
          </mc:Fallback>
        </mc:AlternateContent>
      </w:r>
    </w:p>
    <w:p w14:paraId="35FA891A" w14:textId="77777777" w:rsidR="00464715" w:rsidRDefault="00464715"/>
    <w:p w14:paraId="676A7DB0" w14:textId="77777777" w:rsidR="00464715" w:rsidRDefault="00464715"/>
    <w:p w14:paraId="7B64C192" w14:textId="77777777" w:rsidR="00464715" w:rsidRDefault="00464715"/>
    <w:p w14:paraId="6362E8CF" w14:textId="77777777" w:rsidR="00464715" w:rsidRDefault="00464715"/>
    <w:p w14:paraId="648A4741" w14:textId="77777777" w:rsidR="00464715" w:rsidRDefault="00464715"/>
    <w:p w14:paraId="27DC84B2" w14:textId="77777777" w:rsidR="00464715" w:rsidRDefault="00464715"/>
    <w:p w14:paraId="51DB72B6" w14:textId="77777777" w:rsidR="00464715" w:rsidRDefault="00464715"/>
    <w:p w14:paraId="6ACC85FC" w14:textId="77777777" w:rsidR="00464715" w:rsidRDefault="00464715"/>
    <w:p w14:paraId="433CF488" w14:textId="77777777" w:rsidR="00464715" w:rsidRDefault="00464715"/>
    <w:p w14:paraId="147DD31C" w14:textId="77777777"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278F8" wp14:editId="5D87B09D">
                <wp:simplePos x="0" y="0"/>
                <wp:positionH relativeFrom="column">
                  <wp:posOffset>2161540</wp:posOffset>
                </wp:positionH>
                <wp:positionV relativeFrom="paragraph">
                  <wp:posOffset>27305</wp:posOffset>
                </wp:positionV>
                <wp:extent cx="1943100" cy="203200"/>
                <wp:effectExtent l="0" t="0" r="635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5674" w14:textId="77777777"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キャプション□□□</w:t>
                            </w:r>
                          </w:p>
                          <w:p w14:paraId="64647542" w14:textId="77777777" w:rsidR="00464715" w:rsidRDefault="00464715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70.2pt;margin-top:2.15pt;width:153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キャプション□□□</w:t>
                      </w:r>
                    </w:p>
                    <w:p w:rsidR="00464715" w:rsidRDefault="00464715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4DE1" wp14:editId="49AB7838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1943100" cy="203200"/>
                <wp:effectExtent l="1270" t="0" r="0" b="63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92D7" w14:textId="77777777"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キャプション□□□</w:t>
                            </w:r>
                          </w:p>
                          <w:p w14:paraId="4988F8E1" w14:textId="77777777" w:rsidR="00464715" w:rsidRDefault="00464715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.1pt;margin-top:1.2pt;width:153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キャプション□□□</w:t>
                      </w:r>
                    </w:p>
                    <w:p w:rsidR="00464715" w:rsidRDefault="00464715"/>
                  </w:txbxContent>
                </v:textbox>
              </v:shape>
            </w:pict>
          </mc:Fallback>
        </mc:AlternateContent>
      </w:r>
    </w:p>
    <w:p w14:paraId="3A189A83" w14:textId="77777777" w:rsidR="00464715" w:rsidRDefault="00464715"/>
    <w:p w14:paraId="5CEC560D" w14:textId="77777777" w:rsidR="00464715" w:rsidRDefault="0057094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2FE11F" wp14:editId="11DC47DE">
                <wp:simplePos x="0" y="0"/>
                <wp:positionH relativeFrom="column">
                  <wp:posOffset>3236595</wp:posOffset>
                </wp:positionH>
                <wp:positionV relativeFrom="paragraph">
                  <wp:posOffset>3810</wp:posOffset>
                </wp:positionV>
                <wp:extent cx="1409700" cy="1611630"/>
                <wp:effectExtent l="7620" t="13335" r="11430" b="3810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1630"/>
                          <a:chOff x="1019" y="9073"/>
                          <a:chExt cx="2220" cy="2538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9" y="9073"/>
                            <a:ext cx="2210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1291"/>
                            <a:ext cx="221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1930D" w14:textId="77777777" w:rsidR="00464715" w:rsidRDefault="00936F0C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キャプション□□□</w:t>
                              </w:r>
                            </w:p>
                            <w:p w14:paraId="3CA3386F" w14:textId="77777777" w:rsidR="00464715" w:rsidRDefault="00464715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left:0;text-align:left;margin-left:254.85pt;margin-top:.3pt;width:111pt;height:126.9pt;z-index:251666432" coordorigin="1019,9073" coordsize="222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">
                <v:rect id="Rectangle 30" o:spid="_x0000_s1033" style="position:absolute;left:1029;top:9073;width:22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<v:textbox inset="5.85pt,.7pt,5.85pt,.7pt"/>
                </v:rect>
                <v:shape id="Text Box 31" o:spid="_x0000_s1034" type="#_x0000_t202" style="position:absolute;left:1019;top:11291;width:22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YjMIA&#10;AADbAAAADwAAAGRycy9kb3ducmV2LnhtbERPTYvCMBC9C/6HMIIXWVM9yG41LbIieFrYKnodm7Et&#10;bSbdJmr115uDsMfH+16lvWnEjTpXWVYwm0YgiHOrKy4UHPbbj08QziNrbCyTggc5SJPhYIWxtnf+&#10;pVvmCxFC2MWooPS+jaV0eUkG3dS2xIG72M6gD7ArpO7wHsJNI+dRtJAGKw4NJbb0XVJeZ1ej4HT6&#10;qydZ/fVc/Gzy6vzY7TfHw1Op8ahfL0F46v2/+O3eaQXzMDZ8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JiMwgAAANsAAAAPAAAAAAAAAAAAAAAAAJgCAABkcnMvZG93&#10;bnJldi54bWxQSwUGAAAAAAQABAD1AAAAhwMAAAAA&#10;" stroked="f">
                  <v:textbox inset="0,2mm,0,0">
                    <w:txbxContent>
                      <w:p w:rsidR="00464715" w:rsidRDefault="00936F0C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キャプション□□□</w:t>
                        </w:r>
                      </w:p>
                      <w:p w:rsidR="00464715" w:rsidRDefault="00464715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BDCED0" wp14:editId="6EB3E01F">
                <wp:simplePos x="0" y="0"/>
                <wp:positionH relativeFrom="column">
                  <wp:posOffset>1620520</wp:posOffset>
                </wp:positionH>
                <wp:positionV relativeFrom="paragraph">
                  <wp:posOffset>3810</wp:posOffset>
                </wp:positionV>
                <wp:extent cx="1409700" cy="1611630"/>
                <wp:effectExtent l="1270" t="13335" r="8255" b="381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1630"/>
                          <a:chOff x="1019" y="9073"/>
                          <a:chExt cx="2220" cy="2538"/>
                        </a:xfrm>
                      </wpg:grpSpPr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" y="9073"/>
                            <a:ext cx="2210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1291"/>
                            <a:ext cx="221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A3BD5" w14:textId="77777777" w:rsidR="00464715" w:rsidRDefault="00936F0C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キャプション□□□</w:t>
                              </w:r>
                            </w:p>
                            <w:p w14:paraId="1BB61A98" w14:textId="77777777" w:rsidR="00464715" w:rsidRDefault="00464715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5" style="position:absolute;left:0;text-align:left;margin-left:127.6pt;margin-top:.3pt;width:111pt;height:126.9pt;z-index:251665408" coordorigin="1019,9073" coordsize="222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">
                <v:rect id="Rectangle 27" o:spid="_x0000_s1036" style="position:absolute;left:1029;top:9073;width:22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vwcIA&#10;AADbAAAADwAAAGRycy9kb3ducmV2LnhtbESPQYvCMBSE74L/IbwFb5pucUWqqejCghcVddnzs3m2&#10;pc1LaWKt/94sCB6HmfmGWa56U4uOWldaVvA5iUAQZ1aXnCv4Pf+M5yCcR9ZYWyYFD3KwSoeDJSba&#10;3vlI3cnnIkDYJaig8L5JpHRZQQbdxDbEwbva1qAPss2lbvEe4KaWcRTNpMGSw0KBDX0XlFWnm1Ew&#10;P8T5tLZm87f/qvzu8uiYj1Kp0Ue/XoDw1Pt3+NXeagXxFP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q/BwgAAANsAAAAPAAAAAAAAAAAAAAAAAJgCAABkcnMvZG93&#10;bnJldi54bWxQSwUGAAAAAAQABAD1AAAAhwMAAAAA&#10;">
                  <v:textbox inset="5.85pt,.7pt,5.85pt,.7pt"/>
                </v:rect>
                <v:shape id="Text Box 28" o:spid="_x0000_s1037" type="#_x0000_t202" style="position:absolute;left:1019;top:11291;width:22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3EsQA&#10;AADbAAAADwAAAGRycy9kb3ducmV2LnhtbESPQYvCMBSE78L+h/AEL7KmCspuNcqiCJ6ErbJen82z&#10;LW1eahO1+us3guBxmJlvmNmiNZW4UuMKywqGgwgEcWp1wZmC/W79+QXCeWSNlWVScCcHi/lHZ4ax&#10;tjf+pWviMxEg7GJUkHtfx1K6NCeDbmBr4uCdbGPQB9lkUjd4C3BTyVEUTaTBgsNCjjUtc0rL5GIU&#10;HA7nsp+U34/JdpUWx/tmt/rbP5TqddufKQhPrX+HX+2NVjAaw/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NxLEAAAA2wAAAA8AAAAAAAAAAAAAAAAAmAIAAGRycy9k&#10;b3ducmV2LnhtbFBLBQYAAAAABAAEAPUAAACJAwAAAAA=&#10;" stroked="f">
                  <v:textbox inset="0,2mm,0,0">
                    <w:txbxContent>
                      <w:p w:rsidR="00464715" w:rsidRDefault="00936F0C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キャプション□□□</w:t>
                        </w:r>
                      </w:p>
                      <w:p w:rsidR="00464715" w:rsidRDefault="00464715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A9E7F2" wp14:editId="6233EAEE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1409700" cy="1611630"/>
                <wp:effectExtent l="0" t="12065" r="10795" b="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1630"/>
                          <a:chOff x="1019" y="9073"/>
                          <a:chExt cx="2220" cy="2538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9" y="9073"/>
                            <a:ext cx="2210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1291"/>
                            <a:ext cx="221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76E3C" w14:textId="77777777" w:rsidR="00464715" w:rsidRDefault="00936F0C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キャプション□□□</w:t>
                              </w:r>
                            </w:p>
                            <w:p w14:paraId="7BBCDB58" w14:textId="77777777" w:rsidR="00464715" w:rsidRDefault="00464715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8" style="position:absolute;left:0;text-align:left;margin-left:-.1pt;margin-top:.2pt;width:111pt;height:126.9pt;z-index:251664384" coordorigin="1019,9073" coordsize="222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">
                <v:rect id="Rectangle 23" o:spid="_x0000_s1039" style="position:absolute;left:1029;top:9073;width:22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/>
                </v:rect>
                <v:shape id="Text Box 24" o:spid="_x0000_s1040" type="#_x0000_t202" style="position:absolute;left:1019;top:11291;width:22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vZsQA&#10;AADbAAAADwAAAGRycy9kb3ducmV2LnhtbESPQYvCMBSE74L/ITzBi6ypPchuNYqsCJ4Wtopen82z&#10;LW1euk3U6q83woLHYWa+YebLztTiSq0rLSuYjCMQxJnVJecK9rvNxycI55E11pZJwZ0cLBf93hwT&#10;bW/8S9fU5yJA2CWooPC+SaR0WUEG3dg2xME729agD7LNpW7xFuCmlnEUTaXBksNCgQ19F5RV6cUo&#10;OB7/qlFafT2mP+usPN23u/Vh/1BqOOhWMxCeOv8O/7e3WkEcw+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8r2bEAAAA2wAAAA8AAAAAAAAAAAAAAAAAmAIAAGRycy9k&#10;b3ducmV2LnhtbFBLBQYAAAAABAAEAPUAAACJAwAAAAA=&#10;" stroked="f">
                  <v:textbox inset="0,2mm,0,0">
                    <w:txbxContent>
                      <w:p w:rsidR="00464715" w:rsidRDefault="00936F0C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キャプション□□□</w:t>
                        </w:r>
                      </w:p>
                      <w:p w:rsidR="00464715" w:rsidRDefault="00464715"/>
                    </w:txbxContent>
                  </v:textbox>
                </v:shape>
              </v:group>
            </w:pict>
          </mc:Fallback>
        </mc:AlternateContent>
      </w:r>
    </w:p>
    <w:p w14:paraId="71AE0EFB" w14:textId="77777777" w:rsidR="00464715" w:rsidRDefault="00464715"/>
    <w:p w14:paraId="3D81A05B" w14:textId="77777777" w:rsidR="00464715" w:rsidRDefault="00464715"/>
    <w:p w14:paraId="30F18F90" w14:textId="77777777" w:rsidR="00464715" w:rsidRDefault="00464715"/>
    <w:p w14:paraId="3E1D4C3F" w14:textId="77777777" w:rsidR="00464715" w:rsidRDefault="00464715"/>
    <w:p w14:paraId="0502EAED" w14:textId="77777777" w:rsidR="00464715" w:rsidRDefault="00464715"/>
    <w:p w14:paraId="5BFB3800" w14:textId="77777777" w:rsidR="00464715" w:rsidRDefault="00464715"/>
    <w:p w14:paraId="4FA030CA" w14:textId="77777777" w:rsidR="00464715" w:rsidRDefault="00464715"/>
    <w:p w14:paraId="4F7C9896" w14:textId="77777777" w:rsidR="00464715" w:rsidRDefault="00464715"/>
    <w:p w14:paraId="79F69F36" w14:textId="77777777" w:rsidR="00464715" w:rsidRDefault="00464715"/>
    <w:p w14:paraId="0546C9F7" w14:textId="77777777" w:rsidR="00464715" w:rsidRDefault="00464715"/>
    <w:p w14:paraId="07BEB936" w14:textId="77777777" w:rsidR="00464715" w:rsidRDefault="00464715"/>
    <w:p w14:paraId="3AD41419" w14:textId="77777777" w:rsidR="00464715" w:rsidRDefault="00464715"/>
    <w:p w14:paraId="7513E7DC" w14:textId="77777777" w:rsidR="00464715" w:rsidRDefault="00464715"/>
    <w:p w14:paraId="17B2C887" w14:textId="77777777" w:rsidR="00464715" w:rsidRDefault="00464715"/>
    <w:p w14:paraId="40C3A235" w14:textId="77777777" w:rsidR="00464715" w:rsidRDefault="00464715"/>
    <w:p w14:paraId="2C32A9D1" w14:textId="77777777" w:rsidR="00464715" w:rsidRDefault="00464715"/>
    <w:p w14:paraId="2EA9733F" w14:textId="77777777" w:rsidR="00464715" w:rsidRDefault="00464715"/>
    <w:p w14:paraId="35B6F3D5" w14:textId="77777777" w:rsidR="00464715" w:rsidRDefault="00464715"/>
    <w:p w14:paraId="46B4F1D8" w14:textId="77777777" w:rsidR="00464715" w:rsidRDefault="00464715"/>
    <w:p w14:paraId="26AEBF8A" w14:textId="77777777"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7CC89941" wp14:editId="36AC48ED">
                <wp:simplePos x="0" y="0"/>
                <wp:positionH relativeFrom="column">
                  <wp:posOffset>-1270</wp:posOffset>
                </wp:positionH>
                <wp:positionV relativeFrom="paragraph">
                  <wp:posOffset>6350</wp:posOffset>
                </wp:positionV>
                <wp:extent cx="3023870" cy="2160270"/>
                <wp:effectExtent l="8255" t="6350" r="6350" b="508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2ECF" id="Rectangle 13" o:spid="_x0000_s1026" style="position:absolute;left:0;text-align:left;margin-left:-.1pt;margin-top:.5pt;width:238.1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" o:allowoverlap="f">
                <v:textbox inset="5.85pt,.7pt,5.85pt,.7pt"/>
              </v:rect>
            </w:pict>
          </mc:Fallback>
        </mc:AlternateContent>
      </w:r>
    </w:p>
    <w:p w14:paraId="18F6E355" w14:textId="77777777" w:rsidR="00464715" w:rsidRDefault="00464715"/>
    <w:p w14:paraId="527BF152" w14:textId="77777777" w:rsidR="00464715" w:rsidRDefault="00464715"/>
    <w:p w14:paraId="77E5AE87" w14:textId="77777777" w:rsidR="00464715" w:rsidRDefault="00464715"/>
    <w:p w14:paraId="416565C8" w14:textId="77777777" w:rsidR="00464715" w:rsidRDefault="00464715"/>
    <w:p w14:paraId="69FE837E" w14:textId="77777777" w:rsidR="00464715" w:rsidRDefault="00464715"/>
    <w:p w14:paraId="640770CF" w14:textId="77777777" w:rsidR="00464715" w:rsidRDefault="00464715"/>
    <w:p w14:paraId="0C7F8E98" w14:textId="77777777" w:rsidR="00464715" w:rsidRDefault="00464715"/>
    <w:p w14:paraId="148E0515" w14:textId="77777777" w:rsidR="00464715" w:rsidRDefault="00464715"/>
    <w:p w14:paraId="2765C262" w14:textId="77777777" w:rsidR="00464715" w:rsidRDefault="00464715"/>
    <w:p w14:paraId="05DEF595" w14:textId="77777777"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67EBF" wp14:editId="7EE9264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023870" cy="203200"/>
                <wp:effectExtent l="0" t="0" r="0" b="63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0AEB" w14:textId="77777777"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キャプション□□□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0;margin-top:10.95pt;width:238.1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キャプション□□□</w:t>
                      </w:r>
                    </w:p>
                  </w:txbxContent>
                </v:textbox>
              </v:shape>
            </w:pict>
          </mc:Fallback>
        </mc:AlternateContent>
      </w:r>
    </w:p>
    <w:p w14:paraId="55800FA6" w14:textId="77777777" w:rsidR="00464715" w:rsidRDefault="00464715"/>
    <w:p w14:paraId="2CE527D3" w14:textId="77777777"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16E30CF" wp14:editId="0B5345E7">
                <wp:simplePos x="0" y="0"/>
                <wp:positionH relativeFrom="column">
                  <wp:posOffset>1073785</wp:posOffset>
                </wp:positionH>
                <wp:positionV relativeFrom="paragraph">
                  <wp:posOffset>111760</wp:posOffset>
                </wp:positionV>
                <wp:extent cx="1943100" cy="1943100"/>
                <wp:effectExtent l="6985" t="6985" r="12065" b="1206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9F79" id="Rectangle 21" o:spid="_x0000_s1026" style="position:absolute;left:0;text-align:left;margin-left:84.55pt;margin-top:8.8pt;width:153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" o:allowoverlap="f">
                <v:textbox inset="5.85pt,.7pt,5.85pt,.7pt"/>
              </v:rect>
            </w:pict>
          </mc:Fallback>
        </mc:AlternateContent>
      </w:r>
    </w:p>
    <w:p w14:paraId="6E359F4B" w14:textId="77777777" w:rsidR="00464715" w:rsidRDefault="00464715"/>
    <w:p w14:paraId="1A2CF1B1" w14:textId="77777777" w:rsidR="00464715" w:rsidRDefault="00464715"/>
    <w:p w14:paraId="4940C713" w14:textId="77777777" w:rsidR="00464715" w:rsidRDefault="00464715"/>
    <w:p w14:paraId="55221172" w14:textId="77777777" w:rsidR="00464715" w:rsidRDefault="00464715"/>
    <w:p w14:paraId="170431AF" w14:textId="77777777" w:rsidR="00464715" w:rsidRDefault="00464715"/>
    <w:p w14:paraId="16F2D64D" w14:textId="77777777" w:rsidR="00464715" w:rsidRDefault="00464715"/>
    <w:p w14:paraId="7D1405A3" w14:textId="77777777" w:rsidR="00464715" w:rsidRDefault="00464715"/>
    <w:p w14:paraId="04292ADD" w14:textId="77777777" w:rsidR="00464715" w:rsidRDefault="00464715"/>
    <w:p w14:paraId="3A5E2273" w14:textId="77777777" w:rsidR="00464715" w:rsidRDefault="00464715"/>
    <w:p w14:paraId="485C582A" w14:textId="77777777"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D5416" wp14:editId="587F8710">
                <wp:simplePos x="0" y="0"/>
                <wp:positionH relativeFrom="column">
                  <wp:posOffset>1075055</wp:posOffset>
                </wp:positionH>
                <wp:positionV relativeFrom="paragraph">
                  <wp:posOffset>27305</wp:posOffset>
                </wp:positionV>
                <wp:extent cx="1943100" cy="203200"/>
                <wp:effectExtent l="0" t="0" r="127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2431" w14:textId="77777777"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キャプション□□□</w:t>
                            </w:r>
                          </w:p>
                          <w:p w14:paraId="7E5A2CFC" w14:textId="77777777" w:rsidR="00464715" w:rsidRDefault="00464715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84.65pt;margin-top:2.15pt;width:15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キャプション□□□</w:t>
                      </w:r>
                    </w:p>
                    <w:p w:rsidR="00464715" w:rsidRDefault="00464715"/>
                  </w:txbxContent>
                </v:textbox>
              </v:shape>
            </w:pict>
          </mc:Fallback>
        </mc:AlternateContent>
      </w:r>
    </w:p>
    <w:p w14:paraId="19AF1A8D" w14:textId="77777777" w:rsidR="00464715" w:rsidRDefault="00464715"/>
    <w:p w14:paraId="6D9A5E26" w14:textId="77777777" w:rsidR="00464715" w:rsidRDefault="0057094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6D5E0F" wp14:editId="11BE38D9">
                <wp:simplePos x="0" y="0"/>
                <wp:positionH relativeFrom="margin">
                  <wp:posOffset>4857115</wp:posOffset>
                </wp:positionH>
                <wp:positionV relativeFrom="paragraph">
                  <wp:posOffset>3810</wp:posOffset>
                </wp:positionV>
                <wp:extent cx="1409700" cy="1611630"/>
                <wp:effectExtent l="0" t="13335" r="10160" b="381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1630"/>
                          <a:chOff x="1019" y="9073"/>
                          <a:chExt cx="2220" cy="2538"/>
                        </a:xfrm>
                      </wpg:grpSpPr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29" y="9073"/>
                            <a:ext cx="2210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1291"/>
                            <a:ext cx="221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D38B0" w14:textId="77777777" w:rsidR="00464715" w:rsidRDefault="00936F0C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キャプション□□□</w:t>
                              </w:r>
                            </w:p>
                            <w:p w14:paraId="2D7484F7" w14:textId="77777777" w:rsidR="00464715" w:rsidRDefault="00464715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3" style="position:absolute;left:0;text-align:left;margin-left:382.45pt;margin-top:.3pt;width:111pt;height:126.9pt;z-index:251667456;mso-position-horizontal-relative:margin" coordorigin="1019,9073" coordsize="222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">
                <v:rect id="Rectangle 33" o:spid="_x0000_s1044" style="position:absolute;left:1029;top:9073;width:22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<v:textbox inset="5.85pt,.7pt,5.85pt,.7pt"/>
                </v:rect>
                <v:shape id="Text Box 34" o:spid="_x0000_s1045" type="#_x0000_t202" style="position:absolute;left:1019;top:11291;width:22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9r8IA&#10;AADbAAAADwAAAGRycy9kb3ducmV2LnhtbERPTYvCMBC9C/6HMMJeRFMXFLcaZVEWPAlWWa9jM7al&#10;zaTbZLX6640geJvH+5z5sjWVuFDjCssKRsMIBHFqdcGZgsP+ZzAF4TyyxsoyKbiRg+Wi25ljrO2V&#10;d3RJfCZCCLsYFeTe17GULs3JoBvamjhwZ9sY9AE2mdQNXkO4qeRnFE2kwYJDQ441rXJKy+TfKDge&#10;/8p+Un7dJ9t1Wpxum/3693BX6qPXfs9AeGr9W/xyb3SYP4b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f2vwgAAANsAAAAPAAAAAAAAAAAAAAAAAJgCAABkcnMvZG93&#10;bnJldi54bWxQSwUGAAAAAAQABAD1AAAAhwMAAAAA&#10;" stroked="f">
                  <v:textbox inset="0,2mm,0,0">
                    <w:txbxContent>
                      <w:p w:rsidR="00464715" w:rsidRDefault="00936F0C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キャプション□□□</w:t>
                        </w:r>
                      </w:p>
                      <w:p w:rsidR="00464715" w:rsidRDefault="00464715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1ACA38" w14:textId="77777777" w:rsidR="00464715" w:rsidRDefault="00464715"/>
    <w:p w14:paraId="5CCCAE45" w14:textId="77777777" w:rsidR="00464715" w:rsidRDefault="00464715"/>
    <w:p w14:paraId="3346646F" w14:textId="77777777" w:rsidR="00464715" w:rsidRDefault="00464715"/>
    <w:p w14:paraId="2E87C839" w14:textId="77777777" w:rsidR="00464715" w:rsidRDefault="00464715"/>
    <w:p w14:paraId="2A18FAA4" w14:textId="77777777" w:rsidR="00464715" w:rsidRDefault="00464715"/>
    <w:p w14:paraId="1B542771" w14:textId="77777777" w:rsidR="00464715" w:rsidRDefault="00464715"/>
    <w:p w14:paraId="0679E6EE" w14:textId="77777777" w:rsidR="00464715" w:rsidRDefault="00464715"/>
    <w:p w14:paraId="0D9CF9E0" w14:textId="77777777" w:rsidR="00464715" w:rsidRDefault="00464715"/>
    <w:p w14:paraId="5A2ACFCE" w14:textId="77777777" w:rsidR="00464715" w:rsidRDefault="00464715"/>
    <w:p w14:paraId="3772EBFA" w14:textId="77777777" w:rsidR="00464715" w:rsidRDefault="00464715"/>
    <w:p w14:paraId="4ED39D00" w14:textId="77777777" w:rsidR="00464715" w:rsidRDefault="00464715"/>
    <w:p w14:paraId="273AF845" w14:textId="77777777" w:rsidR="00464715" w:rsidRDefault="00464715"/>
    <w:p w14:paraId="1C533ECB" w14:textId="77777777" w:rsidR="00464715" w:rsidRDefault="00464715"/>
    <w:p w14:paraId="409CAF6A" w14:textId="77777777" w:rsidR="00464715" w:rsidRDefault="00464715"/>
    <w:p w14:paraId="56023BCA" w14:textId="77777777" w:rsidR="00464715" w:rsidRDefault="00464715"/>
    <w:p w14:paraId="2EBC9CC2" w14:textId="77777777" w:rsidR="00464715" w:rsidRDefault="00464715"/>
    <w:p w14:paraId="14D6994B" w14:textId="77777777" w:rsidR="00464715" w:rsidRDefault="00464715"/>
    <w:p w14:paraId="07C38B6C" w14:textId="77777777" w:rsidR="00570943" w:rsidRDefault="00570943"/>
    <w:sectPr w:rsidR="00570943">
      <w:type w:val="continuous"/>
      <w:pgSz w:w="11906" w:h="16838" w:code="9"/>
      <w:pgMar w:top="1389" w:right="1021" w:bottom="1361" w:left="1021" w:header="567" w:footer="794" w:gutter="0"/>
      <w:cols w:num="2" w:space="34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F90A3" w14:textId="77777777" w:rsidR="009F1607" w:rsidRDefault="009F1607">
      <w:r>
        <w:separator/>
      </w:r>
    </w:p>
  </w:endnote>
  <w:endnote w:type="continuationSeparator" w:id="0">
    <w:p w14:paraId="4565EB0F" w14:textId="77777777" w:rsidR="009F1607" w:rsidRDefault="009F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5D0B" w14:textId="77777777" w:rsidR="00464715" w:rsidRDefault="00936F0C">
    <w:pPr>
      <w:pStyle w:val="a3"/>
      <w:framePr w:hSpace="113" w:wrap="around" w:vAnchor="page" w:hAnchor="page" w:y="15877"/>
      <w:rPr>
        <w:rStyle w:val="a4"/>
        <w:sz w:val="32"/>
      </w:rPr>
    </w:pPr>
    <w:r>
      <w:rPr>
        <w:rStyle w:val="a4"/>
        <w:sz w:val="32"/>
      </w:rPr>
      <w:fldChar w:fldCharType="begin"/>
    </w:r>
    <w:r>
      <w:rPr>
        <w:rStyle w:val="a4"/>
        <w:sz w:val="32"/>
      </w:rPr>
      <w:instrText xml:space="preserve">PAGE  </w:instrText>
    </w:r>
    <w:r>
      <w:rPr>
        <w:rStyle w:val="a4"/>
        <w:sz w:val="32"/>
      </w:rPr>
      <w:fldChar w:fldCharType="separate"/>
    </w:r>
    <w:r w:rsidR="009275E3">
      <w:rPr>
        <w:rStyle w:val="a4"/>
        <w:noProof/>
        <w:sz w:val="32"/>
      </w:rPr>
      <w:t>2</w:t>
    </w:r>
    <w:r>
      <w:rPr>
        <w:rStyle w:val="a4"/>
        <w:sz w:val="32"/>
      </w:rPr>
      <w:fldChar w:fldCharType="end"/>
    </w:r>
  </w:p>
  <w:p w14:paraId="6C912E29" w14:textId="77777777" w:rsidR="00464715" w:rsidRDefault="00570943">
    <w:pPr>
      <w:pStyle w:val="a3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0265AB" wp14:editId="5303129C">
              <wp:simplePos x="0" y="0"/>
              <wp:positionH relativeFrom="margin">
                <wp:posOffset>0</wp:posOffset>
              </wp:positionH>
              <wp:positionV relativeFrom="paragraph">
                <wp:posOffset>-17780</wp:posOffset>
              </wp:positionV>
              <wp:extent cx="6258560" cy="294005"/>
              <wp:effectExtent l="9525" t="10795" r="8890" b="9525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8560" cy="294005"/>
                        <a:chOff x="1021" y="15821"/>
                        <a:chExt cx="9856" cy="463"/>
                      </a:xfrm>
                    </wpg:grpSpPr>
                    <wps:wsp>
                      <wps:cNvPr id="9" name="Line 12"/>
                      <wps:cNvCnPr/>
                      <wps:spPr bwMode="auto">
                        <a:xfrm>
                          <a:off x="10877" y="15830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/>
                      <wps:spPr bwMode="auto">
                        <a:xfrm>
                          <a:off x="1021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/>
                      <wps:spPr bwMode="auto">
                        <a:xfrm>
                          <a:off x="4253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/>
                      <wps:spPr bwMode="auto">
                        <a:xfrm>
                          <a:off x="7649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42527" id="Group 11" o:spid="_x0000_s1026" style="position:absolute;left:0;text-align:left;margin-left:0;margin-top:-1.4pt;width:492.8pt;height:23.15pt;z-index:251659264;mso-position-horizontal-relative:margin" coordorigin="1021,15821" coordsize="985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">
              <v:line id="Line 12" o:spid="_x0000_s1027" style="position:absolute;visibility:visible;mso-wrap-style:square" from="10877,15830" to="10877,1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v:line id="Line 13" o:spid="_x0000_s1028" style="position:absolute;visibility:visible;mso-wrap-style:square" from="1021,15821" to="1021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line id="Line 14" o:spid="_x0000_s1029" style="position:absolute;visibility:visible;mso-wrap-style:square" from="4253,15821" to="4253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15" o:spid="_x0000_s1030" style="position:absolute;visibility:visible;mso-wrap-style:square" from="7649,15821" to="7649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EDBB12" wp14:editId="362E77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96110" cy="2882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2F9D1" w14:textId="77777777" w:rsidR="00464715" w:rsidRDefault="00DC2DBB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hint="eastAsia"/>
                              <w:sz w:val="11"/>
                            </w:rPr>
                            <w:t>日本デザイン学第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支部</w:t>
                          </w:r>
                          <w:r>
                            <w:rPr>
                              <w:sz w:val="11"/>
                            </w:rPr>
                            <w:t>報告集</w:t>
                          </w:r>
                          <w:r w:rsidR="00936F0C">
                            <w:rPr>
                              <w:rFonts w:hint="eastAsia"/>
                              <w:sz w:val="11"/>
                            </w:rPr>
                            <w:t xml:space="preserve"> 20</w:t>
                          </w:r>
                          <w:r>
                            <w:rPr>
                              <w:sz w:val="1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0;margin-top:0;width:149.3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" stroked="f">
              <v:textbox inset="3mm,0,3mm,0">
                <w:txbxContent>
                  <w:p w:rsidR="00464715" w:rsidRDefault="00DC2DBB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日本デザイン学第</w:t>
                    </w:r>
                    <w:r>
                      <w:rPr>
                        <w:rFonts w:hint="eastAsia"/>
                        <w:sz w:val="11"/>
                      </w:rPr>
                      <w:t>3</w:t>
                    </w:r>
                    <w:r>
                      <w:rPr>
                        <w:rFonts w:hint="eastAsia"/>
                        <w:sz w:val="11"/>
                      </w:rPr>
                      <w:t>支部</w:t>
                    </w:r>
                    <w:r>
                      <w:rPr>
                        <w:sz w:val="11"/>
                      </w:rPr>
                      <w:t>報告集</w:t>
                    </w:r>
                    <w:r w:rsidR="00936F0C">
                      <w:rPr>
                        <w:rFonts w:hint="eastAsia"/>
                        <w:sz w:val="11"/>
                      </w:rPr>
                      <w:t xml:space="preserve"> 20</w:t>
                    </w:r>
                    <w:r>
                      <w:rPr>
                        <w:sz w:val="11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79FA" w14:textId="77777777" w:rsidR="00464715" w:rsidRDefault="00936F0C">
    <w:pPr>
      <w:pStyle w:val="a3"/>
      <w:framePr w:hSpace="113" w:wrap="around" w:vAnchor="page" w:hAnchor="page" w:xAlign="right" w:y="15877"/>
      <w:rPr>
        <w:rStyle w:val="a4"/>
        <w:sz w:val="32"/>
      </w:rPr>
    </w:pPr>
    <w:r>
      <w:rPr>
        <w:rStyle w:val="a4"/>
        <w:sz w:val="32"/>
      </w:rPr>
      <w:fldChar w:fldCharType="begin"/>
    </w:r>
    <w:r>
      <w:rPr>
        <w:rStyle w:val="a4"/>
        <w:sz w:val="32"/>
      </w:rPr>
      <w:instrText xml:space="preserve">PAGE  </w:instrText>
    </w:r>
    <w:r>
      <w:rPr>
        <w:rStyle w:val="a4"/>
        <w:sz w:val="32"/>
      </w:rPr>
      <w:fldChar w:fldCharType="separate"/>
    </w:r>
    <w:r w:rsidR="009275E3">
      <w:rPr>
        <w:rStyle w:val="a4"/>
        <w:noProof/>
        <w:sz w:val="32"/>
      </w:rPr>
      <w:t>1</w:t>
    </w:r>
    <w:r>
      <w:rPr>
        <w:rStyle w:val="a4"/>
        <w:sz w:val="32"/>
      </w:rPr>
      <w:fldChar w:fldCharType="end"/>
    </w:r>
  </w:p>
  <w:p w14:paraId="70330F55" w14:textId="77777777" w:rsidR="00464715" w:rsidRDefault="00570943">
    <w:pPr>
      <w:pStyle w:val="a3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AD7082" wp14:editId="2BC1F09D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6258560" cy="294005"/>
              <wp:effectExtent l="9525" t="10795" r="8890" b="9525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8560" cy="294005"/>
                        <a:chOff x="1021" y="15821"/>
                        <a:chExt cx="9856" cy="463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0877" y="15830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/>
                      <wps:spPr bwMode="auto">
                        <a:xfrm>
                          <a:off x="1021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4253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/>
                      <wps:spPr bwMode="auto">
                        <a:xfrm>
                          <a:off x="7649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505B9" id="Group 10" o:spid="_x0000_s1026" style="position:absolute;left:0;text-align:left;margin-left:0;margin-top:-1.4pt;width:492.8pt;height:23.15pt;z-index:251658240" coordorigin="1021,15821" coordsize="985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">
              <v:line id="Line 6" o:spid="_x0000_s1027" style="position:absolute;visibility:visible;mso-wrap-style:square" from="10877,15830" to="10877,1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7" o:spid="_x0000_s1028" style="position:absolute;visibility:visible;mso-wrap-style:square" from="1021,15821" to="1021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8" o:spid="_x0000_s1029" style="position:absolute;visibility:visible;mso-wrap-style:square" from="4253,15821" to="4253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9" o:spid="_x0000_s1030" style="position:absolute;visibility:visible;mso-wrap-style:square" from="7649,15821" to="7649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387227" wp14:editId="72802811">
              <wp:simplePos x="0" y="0"/>
              <wp:positionH relativeFrom="margin">
                <wp:align>right</wp:align>
              </wp:positionH>
              <wp:positionV relativeFrom="paragraph">
                <wp:posOffset>-17780</wp:posOffset>
              </wp:positionV>
              <wp:extent cx="1896110" cy="288290"/>
              <wp:effectExtent l="3175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85D3C" w14:textId="77777777" w:rsidR="00464715" w:rsidRDefault="00DC2DBB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hint="eastAsia"/>
                              <w:sz w:val="11"/>
                            </w:rPr>
                            <w:t>日本</w:t>
                          </w:r>
                          <w:r w:rsidR="00936F0C">
                            <w:rPr>
                              <w:rFonts w:hint="eastAsia"/>
                              <w:sz w:val="11"/>
                            </w:rPr>
                            <w:t>デザイン学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支部</w:t>
                          </w:r>
                          <w:r>
                            <w:rPr>
                              <w:sz w:val="11"/>
                            </w:rPr>
                            <w:t>報告集</w:t>
                          </w:r>
                          <w:r w:rsidR="00936F0C">
                            <w:rPr>
                              <w:rFonts w:hint="eastAsia"/>
                              <w:sz w:val="11"/>
                            </w:rPr>
                            <w:t>20</w:t>
                          </w:r>
                          <w:r>
                            <w:rPr>
                              <w:sz w:val="1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0;text-align:left;margin-left:98.1pt;margin-top:-1.4pt;width:149.3pt;height:22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" stroked="f">
              <v:textbox inset="3mm,0,3mm,0">
                <w:txbxContent>
                  <w:p w:rsidR="00464715" w:rsidRDefault="00DC2DBB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日本</w:t>
                    </w:r>
                    <w:r w:rsidR="00936F0C">
                      <w:rPr>
                        <w:rFonts w:hint="eastAsia"/>
                        <w:sz w:val="11"/>
                      </w:rPr>
                      <w:t>デザイン学</w:t>
                    </w:r>
                    <w:r>
                      <w:rPr>
                        <w:rFonts w:hint="eastAsia"/>
                        <w:sz w:val="11"/>
                      </w:rPr>
                      <w:t>第</w:t>
                    </w:r>
                    <w:r>
                      <w:rPr>
                        <w:rFonts w:hint="eastAsia"/>
                        <w:sz w:val="11"/>
                      </w:rPr>
                      <w:t>3</w:t>
                    </w:r>
                    <w:r>
                      <w:rPr>
                        <w:rFonts w:hint="eastAsia"/>
                        <w:sz w:val="11"/>
                      </w:rPr>
                      <w:t>支部</w:t>
                    </w:r>
                    <w:r>
                      <w:rPr>
                        <w:sz w:val="11"/>
                      </w:rPr>
                      <w:t>報告集</w:t>
                    </w:r>
                    <w:r w:rsidR="00936F0C">
                      <w:rPr>
                        <w:rFonts w:hint="eastAsia"/>
                        <w:sz w:val="11"/>
                      </w:rPr>
                      <w:t>20</w:t>
                    </w:r>
                    <w:r>
                      <w:rPr>
                        <w:sz w:val="11"/>
                      </w:rPr>
                      <w:t>18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1A74" w14:textId="77777777" w:rsidR="00464715" w:rsidRDefault="0046471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D7DC6" w14:textId="77777777" w:rsidR="009F1607" w:rsidRDefault="009F1607">
      <w:r>
        <w:separator/>
      </w:r>
    </w:p>
  </w:footnote>
  <w:footnote w:type="continuationSeparator" w:id="0">
    <w:p w14:paraId="75AF89D1" w14:textId="77777777" w:rsidR="009F1607" w:rsidRDefault="009F1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FB3A" w14:textId="77777777" w:rsidR="00464715" w:rsidRDefault="00464715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F67D" w14:textId="77777777" w:rsidR="00464715" w:rsidRDefault="00464715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37D6" w14:textId="77777777" w:rsidR="00464715" w:rsidRDefault="004647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bordersDoNotSurroundHeader/>
  <w:bordersDoNotSurroundFooter/>
  <w:activeWritingStyle w:appName="MSWord" w:lang="en-US" w:vendorID="64" w:dllVersion="0" w:nlCheck="1" w:checkStyle="0"/>
  <w:proofState w:spelling="clean" w:grammar="clean"/>
  <w:attachedTemplate r:id="rId1"/>
  <w:defaultTabStop w:val="840"/>
  <w:evenAndOddHeaders/>
  <w:drawingGridHorizontalSpacing w:val="8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43"/>
    <w:rsid w:val="0001294B"/>
    <w:rsid w:val="00464715"/>
    <w:rsid w:val="00570943"/>
    <w:rsid w:val="009275E3"/>
    <w:rsid w:val="00936F0C"/>
    <w:rsid w:val="009F1607"/>
    <w:rsid w:val="00DC2DBB"/>
    <w:rsid w:val="00F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5257F"/>
  <w15:docId w15:val="{75A57F7E-A9E9-441C-AE1E-C22DB53C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 w:cs="Arial"/>
      <w:kern w:val="2"/>
      <w:sz w:val="1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スタイル"/>
    <w:basedOn w:val="a"/>
    <w:pPr>
      <w:spacing w:line="480" w:lineRule="exact"/>
    </w:pPr>
    <w:rPr>
      <w:rFonts w:ascii="ＭＳ ゴシック" w:hAnsi="Times New Roman"/>
      <w:sz w:val="32"/>
      <w:szCs w:val="20"/>
      <w:lang w:bidi="he-IL"/>
    </w:rPr>
  </w:style>
  <w:style w:type="paragraph" w:customStyle="1" w:styleId="2">
    <w:name w:val="2.副題"/>
    <w:basedOn w:val="a"/>
    <w:pPr>
      <w:spacing w:line="480" w:lineRule="exact"/>
    </w:pPr>
    <w:rPr>
      <w:rFonts w:ascii="ＭＳ ゴシック" w:hAnsi="Times New Roman"/>
      <w:sz w:val="22"/>
      <w:szCs w:val="20"/>
      <w:lang w:bidi="he-IL"/>
    </w:rPr>
  </w:style>
  <w:style w:type="character" w:customStyle="1" w:styleId="10">
    <w:name w:val="1.スタイル (文字)"/>
    <w:basedOn w:val="a0"/>
    <w:rPr>
      <w:rFonts w:ascii="ＭＳ ゴシック" w:eastAsia="ＭＳ ゴシック"/>
      <w:noProof w:val="0"/>
      <w:kern w:val="2"/>
      <w:sz w:val="32"/>
      <w:lang w:val="en-US" w:eastAsia="ja-JP" w:bidi="he-IL"/>
    </w:rPr>
  </w:style>
  <w:style w:type="character" w:customStyle="1" w:styleId="20">
    <w:name w:val="2.副題 (文字)"/>
    <w:basedOn w:val="a0"/>
    <w:rPr>
      <w:rFonts w:ascii="ＭＳ ゴシック" w:eastAsia="ＭＳ ゴシック"/>
      <w:noProof w:val="0"/>
      <w:kern w:val="2"/>
      <w:sz w:val="22"/>
      <w:lang w:val="en-US" w:eastAsia="ja-JP" w:bidi="he-IL"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【参考文献】"/>
    <w:basedOn w:val="a"/>
    <w:rPr>
      <w:rFonts w:cs="Times New Roman"/>
      <w:sz w:val="16"/>
      <w:szCs w:val="20"/>
      <w:lang w:bidi="he-IL"/>
    </w:rPr>
  </w:style>
  <w:style w:type="paragraph" w:customStyle="1" w:styleId="a7">
    <w:name w:val="１）□□□□□"/>
    <w:basedOn w:val="a"/>
    <w:pPr>
      <w:ind w:leftChars="100" w:left="480" w:hangingChars="200" w:hanging="320"/>
    </w:pPr>
    <w:rPr>
      <w:rFonts w:cs="Times New Roman"/>
      <w:sz w:val="1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28381;&#26412;&#25104;&#20154;\Desktop\&#28381;&#26412;&#12487;&#12540;&#12479;\62&#12288;&#35542;&#25991;&#12539;&#30740;&#31350;&#30330;&#34920;\25%2009&#12288;&#29305;&#38598;&#21495;&#65288;&#25216;&#34899;&#38283;&#30330;&#65289;\07&#29305;&#38598;&#21495;&#12486;&#12531;&#12501;&#12442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C:\Users\滝本成人\Desktop\滝本データ\62　論文・研究発表\25 09　特集号（技術開発）\07特集号テンプレート.dot</Template>
  <TotalTime>1</TotalTime>
  <Pages>3</Pages>
  <Words>676</Words>
  <Characters>3857</Characters>
  <Application>Microsoft Macintosh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seibunsha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滝本成人</dc:creator>
  <cp:lastModifiedBy>西尾浩一</cp:lastModifiedBy>
  <cp:revision>2</cp:revision>
  <cp:lastPrinted>2007-04-26T03:19:00Z</cp:lastPrinted>
  <dcterms:created xsi:type="dcterms:W3CDTF">2018-01-16T03:22:00Z</dcterms:created>
  <dcterms:modified xsi:type="dcterms:W3CDTF">2018-01-16T03:22:00Z</dcterms:modified>
</cp:coreProperties>
</file>